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3" w:rsidRDefault="00134853" w:rsidP="00614EBF">
      <w:pPr>
        <w:jc w:val="center"/>
        <w:rPr>
          <w:rFonts w:ascii="Lucida Sans Unicode" w:hAnsi="Lucida Sans Unicode" w:cs="Lucida Sans Unicode"/>
          <w:i/>
          <w:sz w:val="28"/>
          <w:szCs w:val="28"/>
          <w:u w:val="single"/>
        </w:rPr>
      </w:pPr>
      <w:r w:rsidRPr="00614EBF">
        <w:rPr>
          <w:rFonts w:ascii="Lucida Sans Unicode" w:hAnsi="Lucida Sans Unicode" w:cs="Lucida Sans Unicode"/>
          <w:i/>
          <w:sz w:val="28"/>
          <w:szCs w:val="28"/>
          <w:u w:val="single"/>
        </w:rPr>
        <w:t>Εκπαιδευτικές επισκέψεις</w:t>
      </w:r>
    </w:p>
    <w:p w:rsidR="00134853" w:rsidRDefault="00134853" w:rsidP="00614EBF">
      <w:pPr>
        <w:jc w:val="both"/>
        <w:rPr>
          <w:rFonts w:ascii="Microsoft YaHei UI" w:eastAsia="Microsoft YaHei UI" w:hAnsi="Microsoft YaHei UI" w:cs="Lucida Sans Unicode"/>
          <w:sz w:val="28"/>
          <w:szCs w:val="28"/>
        </w:rPr>
      </w:pPr>
    </w:p>
    <w:p w:rsidR="00134853" w:rsidRPr="00997305" w:rsidRDefault="00134853" w:rsidP="00614EBF">
      <w:pPr>
        <w:jc w:val="center"/>
        <w:rPr>
          <w:rFonts w:ascii="Microsoft YaHei UI" w:eastAsia="Microsoft YaHei UI" w:hAnsi="Microsoft YaHei UI" w:cs="Lucida Sans Unicode"/>
          <w:sz w:val="28"/>
          <w:szCs w:val="28"/>
          <w:u w:val="single"/>
        </w:rPr>
      </w:pPr>
      <w:r w:rsidRPr="00997305">
        <w:rPr>
          <w:rFonts w:ascii="Microsoft YaHei UI Greek" w:eastAsia="Microsoft YaHei UI" w:hAnsi="Microsoft YaHei UI Greek" w:cs="Lucida Sans Unicode"/>
          <w:sz w:val="28"/>
          <w:szCs w:val="28"/>
          <w:u w:val="single"/>
        </w:rPr>
        <w:t>Τετάρτη 29 Νοεμβρίου 2017</w:t>
      </w:r>
    </w:p>
    <w:p w:rsidR="00134853" w:rsidRDefault="00134853" w:rsidP="00614EBF">
      <w:pPr>
        <w:jc w:val="center"/>
        <w:rPr>
          <w:rFonts w:ascii="Microsoft YaHei UI" w:eastAsia="Microsoft YaHei UI" w:hAnsi="Microsoft YaHei UI" w:cs="Lucida Sans Unicode"/>
          <w:sz w:val="28"/>
          <w:szCs w:val="28"/>
        </w:rPr>
      </w:pPr>
    </w:p>
    <w:p w:rsidR="00134853" w:rsidRDefault="00134853" w:rsidP="00614EBF">
      <w:pPr>
        <w:jc w:val="both"/>
        <w:rPr>
          <w:rFonts w:eastAsia="Microsoft JhengHei UI" w:cs="Lucida Sans Unicode"/>
          <w:sz w:val="28"/>
          <w:szCs w:val="28"/>
        </w:rPr>
      </w:pPr>
      <w:r w:rsidRPr="00614EBF">
        <w:rPr>
          <w:rFonts w:ascii="Microsoft YaHei UI Greek" w:eastAsia="Microsoft YaHei UI" w:hAnsi="Microsoft YaHei UI Greek" w:cs="Lucida Sans Unicode"/>
          <w:b/>
          <w:sz w:val="32"/>
          <w:szCs w:val="32"/>
        </w:rPr>
        <w:t>Τάξεις</w:t>
      </w:r>
      <w:r>
        <w:rPr>
          <w:rFonts w:ascii="Microsoft YaHei UI Greek" w:eastAsia="Microsoft YaHei UI" w:hAnsi="Microsoft YaHei UI Greek" w:cs="Lucida Sans Unicode"/>
          <w:b/>
          <w:sz w:val="32"/>
          <w:szCs w:val="32"/>
        </w:rPr>
        <w:t>:</w:t>
      </w:r>
      <w:r w:rsidRPr="00614EBF">
        <w:rPr>
          <w:rFonts w:ascii="Microsoft YaHei UI Greek" w:eastAsia="Microsoft YaHei UI" w:hAnsi="Microsoft YaHei UI Greek" w:cs="Lucida Sans Unicode"/>
          <w:b/>
          <w:sz w:val="32"/>
          <w:szCs w:val="32"/>
        </w:rPr>
        <w:t xml:space="preserve"> Α, Β</w:t>
      </w:r>
      <w:r w:rsidRPr="00614EBF">
        <w:rPr>
          <w:rFonts w:ascii="Microsoft YaHei UI" w:eastAsia="Microsoft YaHei UI" w:hAnsi="Microsoft YaHei UI" w:cs="Lucida Sans Unicode"/>
          <w:b/>
          <w:sz w:val="32"/>
          <w:szCs w:val="32"/>
          <w:vertAlign w:val="subscript"/>
        </w:rPr>
        <w:t>1</w:t>
      </w:r>
      <w:r>
        <w:rPr>
          <w:rFonts w:ascii="Times New Roman" w:eastAsia="Microsoft YaHei UI" w:hAnsi="Times New Roman" w:cs="Lucida Sans Unicode"/>
          <w:b/>
          <w:sz w:val="32"/>
          <w:szCs w:val="32"/>
          <w:vertAlign w:val="subscript"/>
        </w:rPr>
        <w:t xml:space="preserve"> </w:t>
      </w:r>
      <w:r>
        <w:rPr>
          <w:rFonts w:ascii="Microsoft YaHei UI Greek" w:eastAsia="Microsoft YaHei UI" w:hAnsi="Microsoft YaHei UI Greek" w:cs="Lucida Sans Unicode"/>
          <w:b/>
          <w:sz w:val="32"/>
          <w:szCs w:val="32"/>
        </w:rPr>
        <w:t xml:space="preserve">&amp; </w:t>
      </w:r>
      <w:r w:rsidRPr="00614EBF">
        <w:rPr>
          <w:rFonts w:ascii="Microsoft YaHei UI Greek" w:eastAsia="Microsoft YaHei UI" w:hAnsi="Microsoft YaHei UI Greek" w:cs="Lucida Sans Unicode"/>
          <w:b/>
          <w:sz w:val="32"/>
          <w:szCs w:val="32"/>
        </w:rPr>
        <w:t>Β</w:t>
      </w:r>
      <w:r w:rsidRPr="00614EBF">
        <w:rPr>
          <w:rFonts w:ascii="Microsoft YaHei UI" w:eastAsia="Microsoft YaHei UI" w:hAnsi="Microsoft YaHei UI" w:cs="Lucida Sans Unicode"/>
          <w:b/>
          <w:sz w:val="32"/>
          <w:szCs w:val="32"/>
          <w:vertAlign w:val="subscript"/>
        </w:rPr>
        <w:t xml:space="preserve">2 </w:t>
      </w:r>
      <w:r w:rsidRPr="00614EBF">
        <w:rPr>
          <w:rFonts w:ascii="Microsoft YaHei UI" w:eastAsia="Microsoft YaHei UI" w:hAnsi="Microsoft YaHei UI" w:cs="Lucida Sans Unicode"/>
          <w:sz w:val="32"/>
          <w:szCs w:val="32"/>
        </w:rPr>
        <w:t xml:space="preserve"> </w:t>
      </w:r>
      <w:r w:rsidRPr="00614EBF">
        <w:rPr>
          <w:rFonts w:ascii="Lucida Sans Unicode" w:eastAsia="Microsoft YaHei UI" w:hAnsi="Lucida Sans Unicode" w:cs="Lucida Sans Unicode"/>
          <w:sz w:val="32"/>
          <w:szCs w:val="32"/>
        </w:rPr>
        <w:t xml:space="preserve"> </w:t>
      </w:r>
      <w:r>
        <w:rPr>
          <w:rFonts w:eastAsia="Microsoft JhengHei UI" w:cs="Lucida Sans Unicode"/>
          <w:sz w:val="28"/>
          <w:szCs w:val="28"/>
        </w:rPr>
        <w:t>Ε</w:t>
      </w:r>
      <w:r w:rsidRPr="00614EBF">
        <w:rPr>
          <w:rFonts w:eastAsia="Microsoft JhengHei UI" w:cs="Lucida Sans Unicode"/>
          <w:sz w:val="28"/>
          <w:szCs w:val="28"/>
        </w:rPr>
        <w:t xml:space="preserve">κπαιδευτική επίσκεψη στο </w:t>
      </w:r>
      <w:r w:rsidRPr="00614EBF">
        <w:rPr>
          <w:rFonts w:eastAsia="Microsoft JhengHei UI" w:cs="Lucida Sans Unicode"/>
          <w:b/>
          <w:sz w:val="28"/>
          <w:szCs w:val="28"/>
        </w:rPr>
        <w:t>Μουσείο Θεάτρου</w:t>
      </w:r>
      <w:r w:rsidRPr="00614EBF">
        <w:rPr>
          <w:rFonts w:eastAsia="Microsoft JhengHei UI" w:cs="Lucida Sans Unicode"/>
          <w:sz w:val="28"/>
          <w:szCs w:val="28"/>
        </w:rPr>
        <w:t xml:space="preserve"> </w:t>
      </w:r>
      <w:r w:rsidRPr="00614EBF">
        <w:rPr>
          <w:rFonts w:eastAsia="Microsoft JhengHei UI" w:cs="Lucida Sans Unicode"/>
          <w:b/>
          <w:sz w:val="28"/>
          <w:szCs w:val="28"/>
        </w:rPr>
        <w:t>Σκιών</w:t>
      </w:r>
      <w:r w:rsidRPr="00614EBF">
        <w:rPr>
          <w:rFonts w:eastAsia="Microsoft JhengHei UI" w:cs="Lucida Sans Unicode"/>
          <w:sz w:val="28"/>
          <w:szCs w:val="28"/>
        </w:rPr>
        <w:t xml:space="preserve"> Δήμου Αμαρουσίου «</w:t>
      </w:r>
      <w:r w:rsidRPr="00614EBF">
        <w:rPr>
          <w:rFonts w:eastAsia="Microsoft JhengHei UI" w:cs="Lucida Sans Unicode"/>
          <w:i/>
          <w:sz w:val="28"/>
          <w:szCs w:val="28"/>
          <w:u w:val="single"/>
        </w:rPr>
        <w:t>Ευγένιος Σπαθάρης</w:t>
      </w:r>
      <w:r w:rsidRPr="00614EBF">
        <w:rPr>
          <w:rFonts w:eastAsia="Microsoft JhengHei UI" w:cs="Lucida Sans Unicode"/>
          <w:sz w:val="28"/>
          <w:szCs w:val="28"/>
        </w:rPr>
        <w:t>»</w:t>
      </w:r>
    </w:p>
    <w:p w:rsidR="00134853" w:rsidRDefault="00134853" w:rsidP="00614EBF">
      <w:pPr>
        <w:jc w:val="both"/>
        <w:rPr>
          <w:rFonts w:eastAsia="Microsoft JhengHei UI" w:cs="Lucida Sans Unicode"/>
          <w:sz w:val="28"/>
          <w:szCs w:val="28"/>
        </w:rPr>
      </w:pPr>
      <w:r>
        <w:rPr>
          <w:rFonts w:eastAsia="Microsoft JhengHei UI" w:cs="Lucida Sans Unicode"/>
          <w:sz w:val="28"/>
          <w:szCs w:val="28"/>
        </w:rPr>
        <w:t>Οι μαθητές θα συμμετέχουν σε εκπαιδευτικό πρόγραμμα με σκοπό να γνωρίσουν στοιχεία της πολιτισμικής μας κληρονομιάς όπως είναι το θέατρο σκιών και η βασικότερη μορφή του, ο Καραγκιόζης.</w:t>
      </w:r>
    </w:p>
    <w:p w:rsidR="00134853" w:rsidRDefault="00134853" w:rsidP="00614EBF">
      <w:pPr>
        <w:jc w:val="both"/>
        <w:rPr>
          <w:rFonts w:eastAsia="Microsoft JhengHei UI" w:cs="Lucida Sans Unicode"/>
          <w:sz w:val="28"/>
          <w:szCs w:val="28"/>
        </w:rPr>
      </w:pPr>
      <w:r>
        <w:rPr>
          <w:rFonts w:eastAsia="Microsoft JhengHei UI" w:cs="Lucida Sans Unicode"/>
          <w:sz w:val="28"/>
          <w:szCs w:val="28"/>
        </w:rPr>
        <w:t>Η επίσκεψη πραγματοποιείται εντός σχολικού ωραρίου.</w:t>
      </w:r>
    </w:p>
    <w:p w:rsidR="00134853" w:rsidRPr="00614EBF" w:rsidRDefault="00134853" w:rsidP="00614EBF">
      <w:pPr>
        <w:jc w:val="both"/>
        <w:rPr>
          <w:rFonts w:ascii="Lucida Sans Unicode" w:eastAsia="Microsoft YaHei UI" w:hAnsi="Lucida Sans Unicode" w:cs="Lucida Sans Unicode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0;margin-top:29.15pt;width:481.25pt;height:183.75pt;z-index:-251658240;visibility:visible;mso-position-horizontal:center;mso-position-horizontal-relative:margin" wrapcoords="-34 0 -34 21512 21600 21512 21600 0 -34 0">
            <v:imagedata r:id="rId4" o:title=""/>
            <w10:wrap type="tight" anchorx="margin"/>
          </v:shape>
        </w:pict>
      </w:r>
    </w:p>
    <w:sectPr w:rsidR="00134853" w:rsidRPr="00614EBF" w:rsidSect="00516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icrosoft YaHei U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icrosoft YaHei UI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BF"/>
    <w:rsid w:val="00030EDE"/>
    <w:rsid w:val="000F211E"/>
    <w:rsid w:val="00134853"/>
    <w:rsid w:val="00220C76"/>
    <w:rsid w:val="0051694E"/>
    <w:rsid w:val="00614EBF"/>
    <w:rsid w:val="007D0ED1"/>
    <w:rsid w:val="00813417"/>
    <w:rsid w:val="00832E82"/>
    <w:rsid w:val="00997305"/>
    <w:rsid w:val="00A85DB7"/>
    <w:rsid w:val="00AB3B46"/>
    <w:rsid w:val="00C97CEB"/>
    <w:rsid w:val="00F2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Εκπαιδευτικές επισκέψεις</dc:title>
  <dc:subject/>
  <dc:creator>ΑΝΘΟΥΛΑ</dc:creator>
  <cp:keywords/>
  <dc:description/>
  <cp:lastModifiedBy>USER</cp:lastModifiedBy>
  <cp:revision>3</cp:revision>
  <dcterms:created xsi:type="dcterms:W3CDTF">2017-11-21T07:57:00Z</dcterms:created>
  <dcterms:modified xsi:type="dcterms:W3CDTF">2017-11-21T07:59:00Z</dcterms:modified>
</cp:coreProperties>
</file>